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ADA3" w14:textId="77777777" w:rsidR="00C57E2D" w:rsidRPr="00BA4FAD" w:rsidRDefault="00C57E2D" w:rsidP="009C17DD">
      <w:pPr>
        <w:spacing w:after="0"/>
        <w:jc w:val="center"/>
        <w:rPr>
          <w:rFonts w:ascii="Open Sans" w:hAnsi="Open Sans" w:cs="Open Sans"/>
          <w:b/>
          <w:iCs/>
          <w:sz w:val="40"/>
          <w:szCs w:val="40"/>
          <w:lang w:val="en-GB"/>
        </w:rPr>
      </w:pPr>
    </w:p>
    <w:p w14:paraId="505D3E5B" w14:textId="79BBF84C" w:rsidR="009C17DD" w:rsidRPr="006C4076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44"/>
          <w:szCs w:val="44"/>
          <w:lang w:val="de-DE"/>
        </w:rPr>
      </w:pPr>
      <w:r w:rsidRPr="006C4076">
        <w:rPr>
          <w:rFonts w:ascii="Open Sans" w:hAnsi="Open Sans" w:cs="Open Sans"/>
          <w:b/>
          <w:iCs/>
          <w:sz w:val="44"/>
          <w:szCs w:val="44"/>
          <w:lang w:val="de-DE"/>
        </w:rPr>
        <w:t>Interreg Europe</w:t>
      </w:r>
      <w:r w:rsidR="00883AA7" w:rsidRPr="006C4076">
        <w:rPr>
          <w:rFonts w:ascii="Open Sans" w:hAnsi="Open Sans" w:cs="Open Sans"/>
          <w:b/>
          <w:iCs/>
          <w:sz w:val="44"/>
          <w:szCs w:val="44"/>
          <w:lang w:val="de-DE"/>
        </w:rPr>
        <w:t xml:space="preserve"> 2021-2027</w:t>
      </w:r>
    </w:p>
    <w:p w14:paraId="242E1ABA" w14:textId="10F36330" w:rsidR="009C17DD" w:rsidRPr="006C4076" w:rsidRDefault="0097667A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lang w:val="sl-SI"/>
        </w:rPr>
        <w:t>I</w:t>
      </w:r>
      <w:r w:rsidRPr="0097667A">
        <w:rPr>
          <w:rFonts w:ascii="Open Sans" w:hAnsi="Open Sans" w:cs="Open Sans"/>
          <w:b/>
          <w:bCs/>
          <w:sz w:val="32"/>
          <w:szCs w:val="32"/>
          <w:lang w:val="sl-SI"/>
        </w:rPr>
        <w:t xml:space="preserve">nformativni dan </w:t>
      </w:r>
      <w:r w:rsidR="002A49C3">
        <w:rPr>
          <w:rFonts w:ascii="Open Sans" w:hAnsi="Open Sans" w:cs="Open Sans"/>
          <w:b/>
          <w:bCs/>
          <w:sz w:val="32"/>
          <w:szCs w:val="32"/>
          <w:lang w:val="sl-SI"/>
        </w:rPr>
        <w:t>ob 1. JR</w:t>
      </w:r>
    </w:p>
    <w:p w14:paraId="17C41A1B" w14:textId="77777777" w:rsidR="009C17DD" w:rsidRPr="006C4076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de-DE"/>
        </w:rPr>
      </w:pPr>
    </w:p>
    <w:p w14:paraId="66C13F0A" w14:textId="68718E03" w:rsidR="00B21D13" w:rsidRPr="006C4076" w:rsidRDefault="00F4620A" w:rsidP="00B21D13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de-DE"/>
        </w:rPr>
      </w:pPr>
      <w:r w:rsidRPr="006C4076">
        <w:rPr>
          <w:rFonts w:ascii="Open Sans" w:hAnsi="Open Sans" w:cs="Open Sans"/>
          <w:b/>
          <w:iCs/>
          <w:sz w:val="32"/>
          <w:szCs w:val="32"/>
          <w:lang w:val="de-DE"/>
        </w:rPr>
        <w:t>14. marec</w:t>
      </w:r>
      <w:r w:rsidR="009C17DD" w:rsidRPr="006C4076">
        <w:rPr>
          <w:rFonts w:ascii="Open Sans" w:hAnsi="Open Sans" w:cs="Open Sans"/>
          <w:b/>
          <w:iCs/>
          <w:sz w:val="32"/>
          <w:szCs w:val="32"/>
          <w:lang w:val="de-DE"/>
        </w:rPr>
        <w:t xml:space="preserve"> 2022</w:t>
      </w:r>
    </w:p>
    <w:p w14:paraId="41B49A93" w14:textId="6DCE1E8F" w:rsidR="009C17DD" w:rsidRPr="006C4076" w:rsidRDefault="00F363A3" w:rsidP="009C17DD">
      <w:pPr>
        <w:spacing w:after="0"/>
        <w:jc w:val="center"/>
        <w:rPr>
          <w:rFonts w:ascii="Open Sans" w:hAnsi="Open Sans" w:cs="Open Sans"/>
          <w:i/>
          <w:iCs/>
          <w:sz w:val="24"/>
          <w:szCs w:val="24"/>
          <w:lang w:val="de-DE"/>
        </w:rPr>
      </w:pPr>
      <w:r w:rsidRPr="006C4076">
        <w:rPr>
          <w:rFonts w:ascii="Open Sans" w:hAnsi="Open Sans" w:cs="Open Sans"/>
          <w:i/>
          <w:iCs/>
          <w:sz w:val="24"/>
          <w:szCs w:val="24"/>
          <w:lang w:val="de-DE"/>
        </w:rPr>
        <w:t>o</w:t>
      </w:r>
      <w:r w:rsidR="00F4620A" w:rsidRPr="006C4076">
        <w:rPr>
          <w:rFonts w:ascii="Open Sans" w:hAnsi="Open Sans" w:cs="Open Sans"/>
          <w:i/>
          <w:iCs/>
          <w:sz w:val="24"/>
          <w:szCs w:val="24"/>
          <w:lang w:val="de-DE"/>
        </w:rPr>
        <w:t>nline</w:t>
      </w:r>
      <w:r w:rsidRPr="006C4076">
        <w:rPr>
          <w:rFonts w:ascii="Open Sans" w:hAnsi="Open Sans" w:cs="Open Sans"/>
          <w:i/>
          <w:iCs/>
          <w:sz w:val="24"/>
          <w:szCs w:val="24"/>
          <w:lang w:val="de-DE"/>
        </w:rPr>
        <w:t xml:space="preserve"> / spletno</w:t>
      </w:r>
      <w:r w:rsidR="00815F7E" w:rsidRPr="006C4076">
        <w:rPr>
          <w:rFonts w:ascii="Open Sans" w:hAnsi="Open Sans" w:cs="Open Sans"/>
          <w:i/>
          <w:iCs/>
          <w:sz w:val="24"/>
          <w:szCs w:val="24"/>
          <w:lang w:val="de-DE"/>
        </w:rPr>
        <w:t xml:space="preserve"> (Zoom)</w:t>
      </w:r>
    </w:p>
    <w:p w14:paraId="489ABDD0" w14:textId="77777777" w:rsidR="009C17DD" w:rsidRPr="006C4076" w:rsidRDefault="009C17DD" w:rsidP="009C17DD">
      <w:pPr>
        <w:spacing w:after="0"/>
        <w:jc w:val="left"/>
        <w:rPr>
          <w:rFonts w:ascii="Open Sans" w:hAnsi="Open Sans" w:cs="Open Sans"/>
          <w:i/>
          <w:iCs/>
          <w:lang w:val="de-DE"/>
        </w:rPr>
      </w:pPr>
    </w:p>
    <w:p w14:paraId="7370A82E" w14:textId="3544C0F6" w:rsidR="009C17DD" w:rsidRPr="0095633E" w:rsidRDefault="00B93452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>
        <w:rPr>
          <w:rFonts w:ascii="Open Sans" w:hAnsi="Open Sans" w:cs="Open Sans"/>
          <w:b/>
          <w:iCs/>
          <w:sz w:val="28"/>
          <w:szCs w:val="28"/>
          <w:lang w:val="en-GB"/>
        </w:rPr>
        <w:t>Dnevni red</w:t>
      </w:r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Tabelamrea"/>
        <w:tblW w:w="99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3779A1" w:rsidRPr="0095633E" w14:paraId="37E7AD54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B1431E6" w14:textId="337964C0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9.00 - 9.10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0CAFAA8" w14:textId="5946AEFF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Uvodni nagovor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25FEB80E" w14:textId="6AA0BFF7" w:rsidR="003779A1" w:rsidRPr="005D5F91" w:rsidRDefault="005D5F91" w:rsidP="008D7C69">
            <w:pPr>
              <w:spacing w:before="120"/>
              <w:jc w:val="left"/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</w:pPr>
            <w:r w:rsidRPr="005D5F91"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  <w:t>NKT</w:t>
            </w:r>
          </w:p>
        </w:tc>
      </w:tr>
      <w:tr w:rsidR="003779A1" w:rsidRPr="0095633E" w14:paraId="592A066E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DF14ADA" w14:textId="3723A2EF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 w:rsidRPr="00D54D0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9.10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Pr="00D54D0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-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Pr="00D54D0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7BE90803" w:rsidR="003779A1" w:rsidRPr="00F77109" w:rsidRDefault="003779A1" w:rsidP="00F77109">
            <w:pPr>
              <w:spacing w:before="120" w:line="276" w:lineRule="auto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Predstavitev </w:t>
            </w:r>
            <w:r w:rsidRPr="00042DF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programa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Pr="00063213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Interreg Europe  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D49A23" w14:textId="4F6B4BF8" w:rsidR="003779A1" w:rsidRPr="0095633E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JS</w:t>
            </w:r>
          </w:p>
        </w:tc>
      </w:tr>
      <w:tr w:rsidR="003779A1" w:rsidRPr="0095633E" w14:paraId="3BD2279E" w14:textId="77777777" w:rsidTr="00643F84">
        <w:trPr>
          <w:trHeight w:val="544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C45A25F" w14:textId="4D58441D" w:rsidR="003779A1" w:rsidRPr="00D54D06" w:rsidRDefault="003779A1" w:rsidP="00D54D06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9.25 – 9.40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1E32539" w14:textId="61CC17AA" w:rsidR="003779A1" w:rsidRPr="00042DF9" w:rsidRDefault="003779A1" w:rsidP="00F77109">
            <w:pPr>
              <w:spacing w:before="120" w:line="276" w:lineRule="auto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Vprašanja in odgovori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35DB473A" w:rsidR="003779A1" w:rsidRPr="004906A0" w:rsidRDefault="003779A1" w:rsidP="004906A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3779A1" w:rsidRPr="0095633E" w14:paraId="37C6EA26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846B670" w14:textId="469C6547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9.40 – 10.10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CF8362A" w14:textId="757E9C7E" w:rsidR="003779A1" w:rsidRPr="00F77109" w:rsidRDefault="003779A1" w:rsidP="000706E3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F7710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Izkušnje iz obdobja 2014-2020</w:t>
            </w:r>
          </w:p>
          <w:p w14:paraId="7942B77B" w14:textId="154684D6" w:rsidR="003779A1" w:rsidRDefault="003779A1" w:rsidP="000706E3">
            <w:pPr>
              <w:numPr>
                <w:ilvl w:val="0"/>
                <w:numId w:val="20"/>
              </w:num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Izkušnje iz razpisov</w:t>
            </w:r>
          </w:p>
          <w:p w14:paraId="1BD19898" w14:textId="15A752D4" w:rsidR="003779A1" w:rsidRPr="00F77109" w:rsidRDefault="003779A1" w:rsidP="000706E3">
            <w:pPr>
              <w:numPr>
                <w:ilvl w:val="0"/>
                <w:numId w:val="20"/>
              </w:numPr>
              <w:spacing w:before="120" w:after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F7710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Primer projekta</w:t>
            </w:r>
            <w:r w:rsidR="00F7710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(TRINNO)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35DF4F" w14:textId="22082F2E" w:rsidR="005D5F91" w:rsidRPr="005D5F91" w:rsidRDefault="005D5F91" w:rsidP="005D5F91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3952881A" w14:textId="77777777" w:rsidR="005D5F91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NKT</w:t>
            </w:r>
          </w:p>
          <w:p w14:paraId="52D7B1A5" w14:textId="7EEF31B2" w:rsidR="003779A1" w:rsidRPr="0095633E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SI PP</w:t>
            </w:r>
          </w:p>
        </w:tc>
      </w:tr>
      <w:tr w:rsidR="003779A1" w:rsidRPr="0095633E" w14:paraId="252B616A" w14:textId="77777777" w:rsidTr="00643F84">
        <w:trPr>
          <w:trHeight w:val="57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5117A29" w14:textId="0AE9E51E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10.10 – 10.30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776B9977" w14:textId="42581C6D" w:rsidR="003779A1" w:rsidRPr="00063213" w:rsidRDefault="003779A1" w:rsidP="000706E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Odmor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2B0D6C1" w14:textId="625C4F1E" w:rsidR="003779A1" w:rsidRPr="0095633E" w:rsidRDefault="003779A1" w:rsidP="008D7C69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3779A1" w:rsidRPr="0095633E" w14:paraId="63CE5FCB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C44D4EF" w14:textId="55812143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10.30 – 11.00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E11A00B" w14:textId="7677AD23" w:rsidR="003779A1" w:rsidRPr="00C54F7D" w:rsidRDefault="003779A1" w:rsidP="00C54F7D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Predstavitev prvega javnega razpisa</w:t>
            </w:r>
          </w:p>
          <w:p w14:paraId="6535AF91" w14:textId="0BE52A9C" w:rsidR="003779A1" w:rsidRDefault="003779A1" w:rsidP="007A6F84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Glavne značilnosti projektov</w:t>
            </w:r>
          </w:p>
          <w:p w14:paraId="47A99BDB" w14:textId="01A64E56" w:rsidR="003779A1" w:rsidRPr="00C54F7D" w:rsidRDefault="00F154CE" w:rsidP="00F154CE">
            <w:pPr>
              <w:numPr>
                <w:ilvl w:val="0"/>
                <w:numId w:val="20"/>
              </w:numPr>
              <w:spacing w:after="120"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1. j</w:t>
            </w:r>
            <w:r w:rsidR="003779A1" w:rsidRPr="00C54F7D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avni razpis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31ECF38E" w:rsidR="003779A1" w:rsidRPr="0095633E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JS</w:t>
            </w:r>
          </w:p>
        </w:tc>
      </w:tr>
      <w:tr w:rsidR="003779A1" w:rsidRPr="0095633E" w14:paraId="5C6B0ECA" w14:textId="77777777" w:rsidTr="00643F84">
        <w:trPr>
          <w:trHeight w:val="539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F3DD206" w14:textId="3A1B91E6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11.00 – 11.10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248D015" w14:textId="55DE2487" w:rsidR="003779A1" w:rsidRPr="00042DF9" w:rsidRDefault="00042DF9" w:rsidP="00042DF9">
            <w:pPr>
              <w:spacing w:before="120"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Vprašanj</w:t>
            </w:r>
            <w:r w:rsidR="003779A1"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 in odgovori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1300AAEA" w:rsidR="003779A1" w:rsidRPr="004906A0" w:rsidRDefault="003779A1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3779A1" w:rsidRPr="0095633E" w14:paraId="6A9930A0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12233646" w14:textId="43EE0DCC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11.10 – 11.30</w:t>
            </w:r>
          </w:p>
        </w:tc>
        <w:tc>
          <w:tcPr>
            <w:tcW w:w="5528" w:type="dxa"/>
            <w:tcBorders>
              <w:top w:val="single" w:sz="2" w:space="0" w:color="auto"/>
              <w:bottom w:val="nil"/>
            </w:tcBorders>
          </w:tcPr>
          <w:p w14:paraId="6BE5DB91" w14:textId="37467C49" w:rsidR="003779A1" w:rsidRPr="00D83929" w:rsidRDefault="003779A1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Podpora upravičencem</w:t>
            </w:r>
            <w:r w:rsidR="00D8392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(</w:t>
            </w:r>
            <w:r w:rsidR="00D8392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JS in NKT)</w:t>
            </w:r>
          </w:p>
        </w:tc>
        <w:tc>
          <w:tcPr>
            <w:tcW w:w="1833" w:type="dxa"/>
            <w:tcBorders>
              <w:top w:val="single" w:sz="2" w:space="0" w:color="auto"/>
              <w:bottom w:val="nil"/>
            </w:tcBorders>
          </w:tcPr>
          <w:p w14:paraId="6C253618" w14:textId="463FE888" w:rsidR="003779A1" w:rsidRPr="0095633E" w:rsidRDefault="005D5F91" w:rsidP="00D8392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JS in NKT</w:t>
            </w:r>
          </w:p>
        </w:tc>
      </w:tr>
      <w:tr w:rsidR="003779A1" w:rsidRPr="0095633E" w14:paraId="7C648560" w14:textId="77777777" w:rsidTr="00643F84">
        <w:trPr>
          <w:trHeight w:val="56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1EB5859" w14:textId="4E1C9BCF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11.30 – 11.40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688BE94" w14:textId="563D8D09" w:rsidR="003779A1" w:rsidRPr="00D83929" w:rsidRDefault="003779A1" w:rsidP="00703B9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D8392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Vprašanja in odgovori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0F9C5B3A" w14:textId="042B0D31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</w:tbl>
    <w:p w14:paraId="0E76805E" w14:textId="4A37E843" w:rsidR="00643F84" w:rsidRDefault="00643F84" w:rsidP="002E1EF7">
      <w:pPr>
        <w:spacing w:before="240" w:after="0"/>
        <w:ind w:left="-142"/>
        <w:jc w:val="left"/>
        <w:rPr>
          <w:color w:val="002060"/>
          <w:sz w:val="22"/>
          <w:szCs w:val="22"/>
          <w:lang w:val="sl-SI"/>
        </w:rPr>
      </w:pPr>
      <w:r>
        <w:rPr>
          <w:color w:val="002060"/>
          <w:sz w:val="22"/>
          <w:szCs w:val="22"/>
          <w:lang w:val="sl-SI"/>
        </w:rPr>
        <w:t>U</w:t>
      </w:r>
      <w:r w:rsidRPr="004231A8">
        <w:rPr>
          <w:color w:val="002060"/>
          <w:sz w:val="22"/>
          <w:szCs w:val="22"/>
          <w:lang w:val="sl-SI"/>
        </w:rPr>
        <w:t>deležba</w:t>
      </w:r>
      <w:r>
        <w:rPr>
          <w:color w:val="002060"/>
          <w:sz w:val="22"/>
          <w:szCs w:val="22"/>
          <w:lang w:val="sl-SI"/>
        </w:rPr>
        <w:t xml:space="preserve"> na dogodku</w:t>
      </w:r>
      <w:r w:rsidRPr="004231A8">
        <w:rPr>
          <w:color w:val="002060"/>
          <w:sz w:val="22"/>
          <w:szCs w:val="22"/>
          <w:lang w:val="sl-SI"/>
        </w:rPr>
        <w:t xml:space="preserve"> je brezplačna.</w:t>
      </w:r>
      <w:r>
        <w:rPr>
          <w:color w:val="002060"/>
          <w:sz w:val="22"/>
          <w:szCs w:val="22"/>
          <w:lang w:val="sl-SI"/>
        </w:rPr>
        <w:t xml:space="preserve"> </w:t>
      </w:r>
    </w:p>
    <w:p w14:paraId="59D6AEB5" w14:textId="3A1338CA" w:rsidR="00815F7E" w:rsidRDefault="00B25D71" w:rsidP="00643F84">
      <w:pPr>
        <w:spacing w:before="120" w:after="0"/>
        <w:ind w:left="-142"/>
        <w:jc w:val="left"/>
        <w:rPr>
          <w:color w:val="002060"/>
          <w:sz w:val="22"/>
          <w:szCs w:val="22"/>
          <w:lang w:val="sl-SI"/>
        </w:rPr>
      </w:pPr>
      <w:r w:rsidRPr="004231A8">
        <w:rPr>
          <w:color w:val="002060"/>
          <w:sz w:val="22"/>
          <w:szCs w:val="22"/>
          <w:lang w:val="sl-SI"/>
        </w:rPr>
        <w:t xml:space="preserve">Dogodek bo potekal </w:t>
      </w:r>
      <w:r w:rsidR="0074491E">
        <w:rPr>
          <w:color w:val="002060"/>
          <w:sz w:val="22"/>
          <w:szCs w:val="22"/>
          <w:lang w:val="sl-SI"/>
        </w:rPr>
        <w:t xml:space="preserve">deloma </w:t>
      </w:r>
      <w:r w:rsidRPr="004231A8">
        <w:rPr>
          <w:color w:val="002060"/>
          <w:sz w:val="22"/>
          <w:szCs w:val="22"/>
          <w:lang w:val="sl-SI"/>
        </w:rPr>
        <w:t xml:space="preserve">v slovenskem </w:t>
      </w:r>
      <w:r>
        <w:rPr>
          <w:color w:val="002060"/>
          <w:sz w:val="22"/>
          <w:szCs w:val="22"/>
          <w:lang w:val="sl-SI"/>
        </w:rPr>
        <w:t xml:space="preserve">in </w:t>
      </w:r>
      <w:r w:rsidR="0074491E">
        <w:rPr>
          <w:color w:val="002060"/>
          <w:sz w:val="22"/>
          <w:szCs w:val="22"/>
          <w:lang w:val="sl-SI"/>
        </w:rPr>
        <w:t xml:space="preserve">deloma v </w:t>
      </w:r>
      <w:r>
        <w:rPr>
          <w:color w:val="002060"/>
          <w:sz w:val="22"/>
          <w:szCs w:val="22"/>
          <w:lang w:val="sl-SI"/>
        </w:rPr>
        <w:t xml:space="preserve">angleškem jeziku. </w:t>
      </w:r>
      <w:r w:rsidR="00FD7288">
        <w:rPr>
          <w:color w:val="002060"/>
          <w:sz w:val="22"/>
          <w:szCs w:val="22"/>
          <w:lang w:val="sl-SI"/>
        </w:rPr>
        <w:t>Prevod iz angleškega j</w:t>
      </w:r>
      <w:r w:rsidR="0074491E">
        <w:rPr>
          <w:color w:val="002060"/>
          <w:sz w:val="22"/>
          <w:szCs w:val="22"/>
          <w:lang w:val="sl-SI"/>
        </w:rPr>
        <w:t>e</w:t>
      </w:r>
      <w:r w:rsidR="00FD7288">
        <w:rPr>
          <w:color w:val="002060"/>
          <w:sz w:val="22"/>
          <w:szCs w:val="22"/>
          <w:lang w:val="sl-SI"/>
        </w:rPr>
        <w:t xml:space="preserve">zika </w:t>
      </w:r>
      <w:r w:rsidR="0074491E">
        <w:rPr>
          <w:color w:val="002060"/>
          <w:sz w:val="22"/>
          <w:szCs w:val="22"/>
          <w:lang w:val="sl-SI"/>
        </w:rPr>
        <w:t>NE</w:t>
      </w:r>
      <w:r w:rsidR="00FD7288">
        <w:rPr>
          <w:color w:val="002060"/>
          <w:sz w:val="22"/>
          <w:szCs w:val="22"/>
          <w:lang w:val="sl-SI"/>
        </w:rPr>
        <w:t xml:space="preserve"> bo zagotovljen. </w:t>
      </w:r>
    </w:p>
    <w:p w14:paraId="185F0693" w14:textId="38ADD65A" w:rsidR="00643F84" w:rsidRDefault="00643F84" w:rsidP="00643F84">
      <w:pPr>
        <w:spacing w:before="120" w:after="0"/>
        <w:ind w:left="-142"/>
        <w:jc w:val="left"/>
        <w:rPr>
          <w:color w:val="002060"/>
          <w:sz w:val="22"/>
          <w:szCs w:val="22"/>
          <w:lang w:val="sl-SI"/>
        </w:rPr>
      </w:pPr>
      <w:r>
        <w:rPr>
          <w:color w:val="002060"/>
          <w:sz w:val="22"/>
          <w:szCs w:val="22"/>
          <w:lang w:val="sl-SI"/>
        </w:rPr>
        <w:t>Obvezna je pred</w:t>
      </w:r>
      <w:r w:rsidR="00391DD7">
        <w:rPr>
          <w:color w:val="002060"/>
          <w:sz w:val="22"/>
          <w:szCs w:val="22"/>
          <w:lang w:val="sl-SI"/>
        </w:rPr>
        <w:t>hodna p</w:t>
      </w:r>
      <w:r>
        <w:rPr>
          <w:color w:val="002060"/>
          <w:sz w:val="22"/>
          <w:szCs w:val="22"/>
          <w:lang w:val="sl-SI"/>
        </w:rPr>
        <w:t>rijava</w:t>
      </w:r>
      <w:r w:rsidR="005B098E">
        <w:rPr>
          <w:color w:val="002060"/>
          <w:sz w:val="22"/>
          <w:szCs w:val="22"/>
          <w:lang w:val="sl-SI"/>
        </w:rPr>
        <w:t>. Obrazec je dosegljiv na spletni strani www.eu-skladi.si</w:t>
      </w:r>
      <w:bookmarkStart w:id="0" w:name="_GoBack"/>
      <w:bookmarkEnd w:id="0"/>
    </w:p>
    <w:p w14:paraId="492830C1" w14:textId="42AD15CB" w:rsidR="00B25D71" w:rsidRPr="00643F84" w:rsidRDefault="002E1EF7" w:rsidP="00643F84">
      <w:pPr>
        <w:spacing w:before="120" w:after="0"/>
        <w:ind w:left="-142"/>
        <w:jc w:val="left"/>
        <w:rPr>
          <w:color w:val="002060"/>
          <w:sz w:val="22"/>
          <w:szCs w:val="22"/>
          <w:lang w:val="sl-SI"/>
        </w:rPr>
      </w:pPr>
      <w:r>
        <w:rPr>
          <w:color w:val="002060"/>
          <w:sz w:val="22"/>
          <w:szCs w:val="22"/>
          <w:lang w:val="sl-SI"/>
        </w:rPr>
        <w:t>Zoom p</w:t>
      </w:r>
      <w:r w:rsidR="00FD7288">
        <w:rPr>
          <w:color w:val="002060"/>
          <w:sz w:val="22"/>
          <w:szCs w:val="22"/>
          <w:lang w:val="sl-SI"/>
        </w:rPr>
        <w:t>ovezav</w:t>
      </w:r>
      <w:r>
        <w:rPr>
          <w:color w:val="002060"/>
          <w:sz w:val="22"/>
          <w:szCs w:val="22"/>
          <w:lang w:val="sl-SI"/>
        </w:rPr>
        <w:t>a za</w:t>
      </w:r>
      <w:r w:rsidR="00643F84">
        <w:rPr>
          <w:color w:val="002060"/>
          <w:sz w:val="22"/>
          <w:szCs w:val="22"/>
          <w:lang w:val="sl-SI"/>
        </w:rPr>
        <w:t xml:space="preserve"> dogodek bo vsem prijavljenim</w:t>
      </w:r>
      <w:r w:rsidR="00351D12">
        <w:rPr>
          <w:color w:val="002060"/>
          <w:sz w:val="22"/>
          <w:szCs w:val="22"/>
          <w:lang w:val="sl-SI"/>
        </w:rPr>
        <w:t xml:space="preserve"> udeležencem posredovana na e-naslov nekaj dni pred dogodkom.</w:t>
      </w:r>
    </w:p>
    <w:sectPr w:rsidR="00B25D71" w:rsidRPr="00643F84" w:rsidSect="00D977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8567" w14:textId="77777777" w:rsidR="00B43E08" w:rsidRDefault="00B43E08" w:rsidP="00332B36">
      <w:r>
        <w:separator/>
      </w:r>
    </w:p>
  </w:endnote>
  <w:endnote w:type="continuationSeparator" w:id="0">
    <w:p w14:paraId="1B4A57E0" w14:textId="77777777" w:rsidR="00B43E08" w:rsidRDefault="00B43E0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792CE553" w:rsidR="00B94F3E" w:rsidRPr="00DA3E83" w:rsidRDefault="00DA3E83" w:rsidP="00597556">
    <w:pPr>
      <w:pStyle w:val="IE-pagenr"/>
      <w:ind w:left="-992"/>
      <w:rPr>
        <w:lang w:val="en-US"/>
      </w:rPr>
    </w:pPr>
    <w:r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4C7ACA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4C7ACA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67F9" w14:textId="77777777" w:rsidR="00B43E08" w:rsidRDefault="00B43E08" w:rsidP="00332B36">
      <w:r>
        <w:separator/>
      </w:r>
    </w:p>
  </w:footnote>
  <w:footnote w:type="continuationSeparator" w:id="0">
    <w:p w14:paraId="0BDE6F49" w14:textId="77777777" w:rsidR="00B43E08" w:rsidRDefault="00B43E0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Glava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Glava"/>
            <w:jc w:val="right"/>
          </w:pPr>
        </w:p>
      </w:tc>
    </w:tr>
  </w:tbl>
  <w:p w14:paraId="466E8342" w14:textId="5CF08246" w:rsidR="000906C0" w:rsidRDefault="000906C0" w:rsidP="00B94F3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05A81F03" w:rsidR="00372A31" w:rsidRDefault="00926902" w:rsidP="000736B9">
    <w:pPr>
      <w:pStyle w:val="Glava"/>
      <w:ind w:left="-907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2D464F21" wp14:editId="0B14638C">
          <wp:simplePos x="0" y="0"/>
          <wp:positionH relativeFrom="margin">
            <wp:posOffset>3587115</wp:posOffset>
          </wp:positionH>
          <wp:positionV relativeFrom="page">
            <wp:posOffset>523875</wp:posOffset>
          </wp:positionV>
          <wp:extent cx="2990850" cy="400050"/>
          <wp:effectExtent l="0" t="0" r="0" b="0"/>
          <wp:wrapSquare wrapText="bothSides"/>
          <wp:docPr id="1" name="Picture 2" descr="SV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2" descr="SV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BF"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29C3A4DC" wp14:editId="64B62978">
          <wp:simplePos x="0" y="0"/>
          <wp:positionH relativeFrom="margin">
            <wp:posOffset>-689610</wp:posOffset>
          </wp:positionH>
          <wp:positionV relativeFrom="paragraph">
            <wp:posOffset>-94615</wp:posOffset>
          </wp:positionV>
          <wp:extent cx="7305675" cy="1239520"/>
          <wp:effectExtent l="0" t="0" r="9525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66B64"/>
    <w:multiLevelType w:val="hybridMultilevel"/>
    <w:tmpl w:val="84C27AEC"/>
    <w:lvl w:ilvl="0" w:tplc="0F220DE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42DF9"/>
    <w:rsid w:val="00063213"/>
    <w:rsid w:val="000706E3"/>
    <w:rsid w:val="000736B9"/>
    <w:rsid w:val="000742F4"/>
    <w:rsid w:val="00085CDC"/>
    <w:rsid w:val="000906C0"/>
    <w:rsid w:val="000A0D34"/>
    <w:rsid w:val="000F0585"/>
    <w:rsid w:val="00106A28"/>
    <w:rsid w:val="0011323A"/>
    <w:rsid w:val="001327C6"/>
    <w:rsid w:val="0014514A"/>
    <w:rsid w:val="001742B1"/>
    <w:rsid w:val="00175795"/>
    <w:rsid w:val="001A5B42"/>
    <w:rsid w:val="001E563F"/>
    <w:rsid w:val="00201CA7"/>
    <w:rsid w:val="00204095"/>
    <w:rsid w:val="00234E17"/>
    <w:rsid w:val="00244D24"/>
    <w:rsid w:val="002749F5"/>
    <w:rsid w:val="002A2647"/>
    <w:rsid w:val="002A49C3"/>
    <w:rsid w:val="002E1EF7"/>
    <w:rsid w:val="002F2218"/>
    <w:rsid w:val="002F2780"/>
    <w:rsid w:val="00306CB5"/>
    <w:rsid w:val="00310977"/>
    <w:rsid w:val="00322229"/>
    <w:rsid w:val="00332B36"/>
    <w:rsid w:val="00334EF4"/>
    <w:rsid w:val="00346143"/>
    <w:rsid w:val="00351D12"/>
    <w:rsid w:val="003546AB"/>
    <w:rsid w:val="0036515D"/>
    <w:rsid w:val="003654FB"/>
    <w:rsid w:val="00372A31"/>
    <w:rsid w:val="00373119"/>
    <w:rsid w:val="003779A1"/>
    <w:rsid w:val="003900BE"/>
    <w:rsid w:val="00391DD7"/>
    <w:rsid w:val="003926BD"/>
    <w:rsid w:val="003C13CF"/>
    <w:rsid w:val="003D4D36"/>
    <w:rsid w:val="003D6F8E"/>
    <w:rsid w:val="003E2254"/>
    <w:rsid w:val="003E3ADF"/>
    <w:rsid w:val="003E5C43"/>
    <w:rsid w:val="00405082"/>
    <w:rsid w:val="00417D99"/>
    <w:rsid w:val="00423DA0"/>
    <w:rsid w:val="00432443"/>
    <w:rsid w:val="00453D2B"/>
    <w:rsid w:val="00453E8C"/>
    <w:rsid w:val="00461CD9"/>
    <w:rsid w:val="004906A0"/>
    <w:rsid w:val="004C4422"/>
    <w:rsid w:val="004C6C7C"/>
    <w:rsid w:val="004C7ACA"/>
    <w:rsid w:val="004D59F2"/>
    <w:rsid w:val="005005DF"/>
    <w:rsid w:val="00503E49"/>
    <w:rsid w:val="00504CFB"/>
    <w:rsid w:val="0052560E"/>
    <w:rsid w:val="00530054"/>
    <w:rsid w:val="00530490"/>
    <w:rsid w:val="005328AF"/>
    <w:rsid w:val="005338B1"/>
    <w:rsid w:val="00533C1F"/>
    <w:rsid w:val="00542D78"/>
    <w:rsid w:val="00566E5A"/>
    <w:rsid w:val="00571EFB"/>
    <w:rsid w:val="00580E24"/>
    <w:rsid w:val="00592118"/>
    <w:rsid w:val="00597556"/>
    <w:rsid w:val="005B098E"/>
    <w:rsid w:val="005D5F91"/>
    <w:rsid w:val="005D7A98"/>
    <w:rsid w:val="005E5498"/>
    <w:rsid w:val="005F26A5"/>
    <w:rsid w:val="005F3141"/>
    <w:rsid w:val="00643F84"/>
    <w:rsid w:val="006A5F60"/>
    <w:rsid w:val="006C4076"/>
    <w:rsid w:val="006C5179"/>
    <w:rsid w:val="006D4AF2"/>
    <w:rsid w:val="006D6B4D"/>
    <w:rsid w:val="00703B9C"/>
    <w:rsid w:val="00705886"/>
    <w:rsid w:val="0072202A"/>
    <w:rsid w:val="0073154E"/>
    <w:rsid w:val="0074181C"/>
    <w:rsid w:val="0074491E"/>
    <w:rsid w:val="00754E15"/>
    <w:rsid w:val="00762D72"/>
    <w:rsid w:val="00781048"/>
    <w:rsid w:val="007A6F84"/>
    <w:rsid w:val="007B2B72"/>
    <w:rsid w:val="00815F7E"/>
    <w:rsid w:val="00833FCC"/>
    <w:rsid w:val="008469BF"/>
    <w:rsid w:val="00866DF9"/>
    <w:rsid w:val="00871846"/>
    <w:rsid w:val="00883AA7"/>
    <w:rsid w:val="008A6B1F"/>
    <w:rsid w:val="008B7BFF"/>
    <w:rsid w:val="008C27D4"/>
    <w:rsid w:val="008C3C97"/>
    <w:rsid w:val="008D0B44"/>
    <w:rsid w:val="00910764"/>
    <w:rsid w:val="00926902"/>
    <w:rsid w:val="00934252"/>
    <w:rsid w:val="00934DE5"/>
    <w:rsid w:val="00946011"/>
    <w:rsid w:val="0095633E"/>
    <w:rsid w:val="00965865"/>
    <w:rsid w:val="0097054E"/>
    <w:rsid w:val="0097667A"/>
    <w:rsid w:val="009C17DD"/>
    <w:rsid w:val="009C28AE"/>
    <w:rsid w:val="009D15B1"/>
    <w:rsid w:val="009E0DEB"/>
    <w:rsid w:val="009E78C0"/>
    <w:rsid w:val="00A07457"/>
    <w:rsid w:val="00A47A91"/>
    <w:rsid w:val="00A65C8E"/>
    <w:rsid w:val="00AA446F"/>
    <w:rsid w:val="00AC13AB"/>
    <w:rsid w:val="00AC4BEA"/>
    <w:rsid w:val="00AD00E7"/>
    <w:rsid w:val="00AD2613"/>
    <w:rsid w:val="00B11B9A"/>
    <w:rsid w:val="00B21D13"/>
    <w:rsid w:val="00B21E1B"/>
    <w:rsid w:val="00B25D71"/>
    <w:rsid w:val="00B277B0"/>
    <w:rsid w:val="00B413ED"/>
    <w:rsid w:val="00B43E08"/>
    <w:rsid w:val="00B6206B"/>
    <w:rsid w:val="00B85260"/>
    <w:rsid w:val="00B93452"/>
    <w:rsid w:val="00B94F3E"/>
    <w:rsid w:val="00B96F0D"/>
    <w:rsid w:val="00BA0B60"/>
    <w:rsid w:val="00BA4FAD"/>
    <w:rsid w:val="00BA5933"/>
    <w:rsid w:val="00BB06C2"/>
    <w:rsid w:val="00BB4B52"/>
    <w:rsid w:val="00BC447D"/>
    <w:rsid w:val="00BE524A"/>
    <w:rsid w:val="00C07943"/>
    <w:rsid w:val="00C208FD"/>
    <w:rsid w:val="00C218D0"/>
    <w:rsid w:val="00C233E5"/>
    <w:rsid w:val="00C422B4"/>
    <w:rsid w:val="00C54F7D"/>
    <w:rsid w:val="00C568B3"/>
    <w:rsid w:val="00C57E2D"/>
    <w:rsid w:val="00CD1762"/>
    <w:rsid w:val="00CD7B67"/>
    <w:rsid w:val="00CE7F87"/>
    <w:rsid w:val="00D01CCC"/>
    <w:rsid w:val="00D1069E"/>
    <w:rsid w:val="00D24595"/>
    <w:rsid w:val="00D54D06"/>
    <w:rsid w:val="00D54EA3"/>
    <w:rsid w:val="00D54F56"/>
    <w:rsid w:val="00D55828"/>
    <w:rsid w:val="00D65DFD"/>
    <w:rsid w:val="00D71C15"/>
    <w:rsid w:val="00D83929"/>
    <w:rsid w:val="00D977E0"/>
    <w:rsid w:val="00DA3E83"/>
    <w:rsid w:val="00DB1808"/>
    <w:rsid w:val="00DB1B60"/>
    <w:rsid w:val="00DD125D"/>
    <w:rsid w:val="00DF2025"/>
    <w:rsid w:val="00DF36D1"/>
    <w:rsid w:val="00DF6D52"/>
    <w:rsid w:val="00E02859"/>
    <w:rsid w:val="00E10435"/>
    <w:rsid w:val="00E140CA"/>
    <w:rsid w:val="00E50812"/>
    <w:rsid w:val="00E52E10"/>
    <w:rsid w:val="00E54A11"/>
    <w:rsid w:val="00E54D8F"/>
    <w:rsid w:val="00E55D2E"/>
    <w:rsid w:val="00E724D5"/>
    <w:rsid w:val="00E803B7"/>
    <w:rsid w:val="00E8068E"/>
    <w:rsid w:val="00E839BF"/>
    <w:rsid w:val="00EA13C3"/>
    <w:rsid w:val="00EA236D"/>
    <w:rsid w:val="00EB68B5"/>
    <w:rsid w:val="00EB7776"/>
    <w:rsid w:val="00EC7359"/>
    <w:rsid w:val="00ED1E1A"/>
    <w:rsid w:val="00F01650"/>
    <w:rsid w:val="00F12796"/>
    <w:rsid w:val="00F154CE"/>
    <w:rsid w:val="00F26BCB"/>
    <w:rsid w:val="00F320C7"/>
    <w:rsid w:val="00F363A3"/>
    <w:rsid w:val="00F44247"/>
    <w:rsid w:val="00F4620A"/>
    <w:rsid w:val="00F75A99"/>
    <w:rsid w:val="00F77109"/>
    <w:rsid w:val="00FA0F22"/>
    <w:rsid w:val="00FB7ABA"/>
    <w:rsid w:val="00FD282B"/>
    <w:rsid w:val="00FD7288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IE-Normal"/>
    <w:qFormat/>
    <w:rsid w:val="00E10435"/>
  </w:style>
  <w:style w:type="paragraph" w:styleId="Naslov1">
    <w:name w:val="heading 1"/>
    <w:basedOn w:val="Navaden"/>
    <w:link w:val="Naslov1Znak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avaden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avaden"/>
    <w:next w:val="Navaden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Privzetapisavaodstavka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Navadnatabela"/>
    <w:next w:val="Tabelamrea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Privzetapisavaodstavka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elamrea">
    <w:name w:val="Table Grid"/>
    <w:basedOn w:val="Navadnatabela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avaden"/>
    <w:link w:val="IE-pagenrCar"/>
    <w:qFormat/>
    <w:rsid w:val="00DD125D"/>
    <w:pPr>
      <w:jc w:val="right"/>
    </w:pPr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Privzetapisavaodstavka"/>
    <w:link w:val="IE-pagenr"/>
    <w:rsid w:val="00DD125D"/>
    <w:rPr>
      <w:sz w:val="18"/>
      <w:szCs w:val="18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Privzetapisavaodstavka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Privzetapisavaodstavka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Privzetapisavaodstavka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avaden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povezava">
    <w:name w:val="Hyperlink"/>
    <w:basedOn w:val="Privzetapisavaodstavka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Navadnatabela"/>
    <w:next w:val="Tabelamrea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stavekseznama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Privzetapisavaodstavka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10435"/>
    <w:pPr>
      <w:ind w:left="720"/>
      <w:contextualSpacing/>
    </w:pPr>
  </w:style>
  <w:style w:type="paragraph" w:styleId="Revizija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10435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E10435"/>
    <w:rPr>
      <w:b/>
      <w:color w:val="98C222" w:themeColor="accent2"/>
    </w:rPr>
  </w:style>
  <w:style w:type="character" w:styleId="Poudarek">
    <w:name w:val="Emphasis"/>
    <w:uiPriority w:val="20"/>
    <w:qFormat/>
    <w:rsid w:val="00E10435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E1043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E10435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E10435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Neenpoudarek">
    <w:name w:val="Subtle Emphasis"/>
    <w:uiPriority w:val="19"/>
    <w:qFormat/>
    <w:rsid w:val="00E10435"/>
    <w:rPr>
      <w:i/>
    </w:rPr>
  </w:style>
  <w:style w:type="character" w:styleId="Intenzivenpoudarek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Neensklic">
    <w:name w:val="Subtle Reference"/>
    <w:uiPriority w:val="31"/>
    <w:qFormat/>
    <w:rsid w:val="00E10435"/>
    <w:rPr>
      <w:b/>
    </w:rPr>
  </w:style>
  <w:style w:type="character" w:styleId="Intenzivensklic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E10435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10435"/>
  </w:style>
  <w:style w:type="paragraph" w:customStyle="1" w:styleId="a-I-EU-Bulletpoints">
    <w:name w:val="a-I-EU-Bullet points"/>
    <w:basedOn w:val="Navaden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Privzetapisavaodstavka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avaden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B4B52"/>
    <w:rPr>
      <w:i/>
      <w:sz w:val="18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4B52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2DF3EBC7804E8A2B82BBCDA4442D" ma:contentTypeVersion="12" ma:contentTypeDescription="Create a new document." ma:contentTypeScope="" ma:versionID="ef6fd253bde24983384ea7725005ee71">
  <xsd:schema xmlns:xsd="http://www.w3.org/2001/XMLSchema" xmlns:xs="http://www.w3.org/2001/XMLSchema" xmlns:p="http://schemas.microsoft.com/office/2006/metadata/properties" xmlns:ns2="ae1c26e0-bdd1-4ce2-bc5c-b06756f3bce7" xmlns:ns3="75680805-e956-4cde-b5e2-b05f91aa9d1d" targetNamespace="http://schemas.microsoft.com/office/2006/metadata/properties" ma:root="true" ma:fieldsID="29f86bd4431b55457dd06f3804a5fb7b" ns2:_="" ns3:_="">
    <xsd:import namespace="ae1c26e0-bdd1-4ce2-bc5c-b06756f3bce7"/>
    <xsd:import namespace="75680805-e956-4cde-b5e2-b05f91aa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26e0-bdd1-4ce2-bc5c-b06756f3b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80805-e956-4cde-b5e2-b05f91aa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purl.org/dc/elements/1.1/"/>
    <ds:schemaRef ds:uri="75680805-e956-4cde-b5e2-b05f91aa9d1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e1c26e0-bdd1-4ce2-bc5c-b06756f3bce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4A6594-72E0-404F-8EC9-1ECE59C7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c26e0-bdd1-4ce2-bc5c-b06756f3bce7"/>
    <ds:schemaRef ds:uri="75680805-e956-4cde-b5e2-b05f91aa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BC946-4E12-44CD-8E27-EA47E3B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SI</cp:lastModifiedBy>
  <cp:revision>4</cp:revision>
  <cp:lastPrinted>2021-07-08T13:01:00Z</cp:lastPrinted>
  <dcterms:created xsi:type="dcterms:W3CDTF">2022-02-23T13:57:00Z</dcterms:created>
  <dcterms:modified xsi:type="dcterms:W3CDTF">2022-02-23T14:14:00Z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